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9B66C" w14:textId="77777777" w:rsidR="008A46F5" w:rsidRDefault="004B0DAC" w:rsidP="004B0DA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4B0DAC">
        <w:rPr>
          <w:rFonts w:ascii="Arial" w:hAnsi="Arial" w:cs="Arial"/>
          <w:b/>
          <w:iCs/>
          <w:color w:val="000000"/>
          <w:sz w:val="20"/>
          <w:szCs w:val="20"/>
        </w:rPr>
        <w:t>DECLARACIÓN DE COMPROMISO EN RELACIÓN CON LA EJECUCIÓN DE ACTUACIONES DEL PLAN DE RECUPERACIÓN, TRANSFORMACIÓN Y RESILIENCIA (PRTR)</w:t>
      </w:r>
    </w:p>
    <w:p w14:paraId="2FE567DA" w14:textId="21C55269" w:rsidR="00C57E8C" w:rsidRPr="004B0DAC" w:rsidRDefault="00C57E8C" w:rsidP="004B0DA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bookmarkStart w:id="0" w:name="_Hlk105654354"/>
      <w:r w:rsidRPr="00C57E8C">
        <w:rPr>
          <w:rFonts w:ascii="Arial" w:hAnsi="Arial" w:cs="Arial"/>
          <w:b/>
          <w:iCs/>
          <w:color w:val="000000"/>
          <w:sz w:val="20"/>
          <w:szCs w:val="20"/>
        </w:rPr>
        <w:t xml:space="preserve">(C23.I4.P1–CID </w:t>
      </w:r>
      <w:bookmarkEnd w:id="0"/>
      <w:r w:rsidRPr="00C57E8C">
        <w:rPr>
          <w:rFonts w:ascii="Arial" w:hAnsi="Arial" w:cs="Arial"/>
          <w:b/>
          <w:iCs/>
          <w:color w:val="000000"/>
          <w:sz w:val="20"/>
          <w:szCs w:val="20"/>
        </w:rPr>
        <w:t>346)</w:t>
      </w:r>
    </w:p>
    <w:p w14:paraId="69380534" w14:textId="77777777" w:rsidR="008A46F5" w:rsidRPr="00EE00EA" w:rsidRDefault="008A46F5" w:rsidP="008A46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252C9008" w14:textId="77777777" w:rsidR="008A46F5" w:rsidRDefault="008A46F5" w:rsidP="00FC722B">
      <w:pPr>
        <w:pStyle w:val="Default"/>
        <w:spacing w:line="360" w:lineRule="auto"/>
        <w:rPr>
          <w:sz w:val="20"/>
          <w:szCs w:val="20"/>
        </w:rPr>
      </w:pPr>
      <w:r w:rsidRPr="00EE00EA">
        <w:rPr>
          <w:sz w:val="20"/>
          <w:szCs w:val="20"/>
        </w:rPr>
        <w:t>Don</w:t>
      </w:r>
      <w:r>
        <w:rPr>
          <w:sz w:val="20"/>
          <w:szCs w:val="20"/>
        </w:rPr>
        <w:t>/Doña</w:t>
      </w:r>
      <w:r w:rsidR="00FC722B">
        <w:rPr>
          <w:sz w:val="20"/>
          <w:szCs w:val="20"/>
        </w:rPr>
        <w:t xml:space="preserve"> </w:t>
      </w:r>
      <w:r w:rsidR="00FC722B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FC722B">
        <w:rPr>
          <w:sz w:val="20"/>
          <w:szCs w:val="20"/>
        </w:rPr>
        <w:instrText xml:space="preserve"> FORMTEXT </w:instrText>
      </w:r>
      <w:r w:rsidR="00FC722B">
        <w:rPr>
          <w:sz w:val="20"/>
          <w:szCs w:val="20"/>
        </w:rPr>
      </w:r>
      <w:r w:rsidR="00FC722B">
        <w:rPr>
          <w:sz w:val="20"/>
          <w:szCs w:val="20"/>
        </w:rPr>
        <w:fldChar w:fldCharType="separate"/>
      </w:r>
      <w:r w:rsidR="00FC722B">
        <w:rPr>
          <w:noProof/>
          <w:sz w:val="20"/>
          <w:szCs w:val="20"/>
        </w:rPr>
        <w:t> </w:t>
      </w:r>
      <w:r w:rsidR="00FC722B">
        <w:rPr>
          <w:noProof/>
          <w:sz w:val="20"/>
          <w:szCs w:val="20"/>
        </w:rPr>
        <w:t> </w:t>
      </w:r>
      <w:r w:rsidR="00FC722B">
        <w:rPr>
          <w:noProof/>
          <w:sz w:val="20"/>
          <w:szCs w:val="20"/>
        </w:rPr>
        <w:t> </w:t>
      </w:r>
      <w:r w:rsidR="00FC722B">
        <w:rPr>
          <w:noProof/>
          <w:sz w:val="20"/>
          <w:szCs w:val="20"/>
        </w:rPr>
        <w:t> </w:t>
      </w:r>
      <w:r w:rsidR="00FC722B">
        <w:rPr>
          <w:noProof/>
          <w:sz w:val="20"/>
          <w:szCs w:val="20"/>
        </w:rPr>
        <w:t> </w:t>
      </w:r>
      <w:r w:rsidR="00FC722B"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>, con DNI</w:t>
      </w:r>
      <w:r w:rsidR="00FC722B">
        <w:rPr>
          <w:sz w:val="20"/>
          <w:szCs w:val="20"/>
        </w:rPr>
        <w:t xml:space="preserve"> </w:t>
      </w:r>
      <w:r w:rsidR="00FC722B">
        <w:rPr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FC722B">
        <w:rPr>
          <w:sz w:val="20"/>
          <w:szCs w:val="20"/>
        </w:rPr>
        <w:instrText xml:space="preserve"> FORMTEXT </w:instrText>
      </w:r>
      <w:r w:rsidR="00FC722B">
        <w:rPr>
          <w:sz w:val="20"/>
          <w:szCs w:val="20"/>
        </w:rPr>
      </w:r>
      <w:r w:rsidR="00FC722B">
        <w:rPr>
          <w:sz w:val="20"/>
          <w:szCs w:val="20"/>
        </w:rPr>
        <w:fldChar w:fldCharType="separate"/>
      </w:r>
      <w:r w:rsidR="00FC722B">
        <w:rPr>
          <w:noProof/>
          <w:sz w:val="20"/>
          <w:szCs w:val="20"/>
        </w:rPr>
        <w:t> </w:t>
      </w:r>
      <w:r w:rsidR="00FC722B">
        <w:rPr>
          <w:noProof/>
          <w:sz w:val="20"/>
          <w:szCs w:val="20"/>
        </w:rPr>
        <w:t> </w:t>
      </w:r>
      <w:r w:rsidR="00FC722B">
        <w:rPr>
          <w:noProof/>
          <w:sz w:val="20"/>
          <w:szCs w:val="20"/>
        </w:rPr>
        <w:t> </w:t>
      </w:r>
      <w:r w:rsidR="00FC722B">
        <w:rPr>
          <w:noProof/>
          <w:sz w:val="20"/>
          <w:szCs w:val="20"/>
        </w:rPr>
        <w:t> </w:t>
      </w:r>
      <w:r w:rsidR="00FC722B">
        <w:rPr>
          <w:noProof/>
          <w:sz w:val="20"/>
          <w:szCs w:val="20"/>
        </w:rPr>
        <w:t> </w:t>
      </w:r>
      <w:r w:rsidR="00FC722B"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,como titular </w:t>
      </w:r>
      <w:r w:rsidRPr="00EE00EA">
        <w:rPr>
          <w:sz w:val="20"/>
          <w:szCs w:val="20"/>
        </w:rPr>
        <w:t xml:space="preserve">de la </w:t>
      </w:r>
      <w:r w:rsidR="00AF48E6">
        <w:rPr>
          <w:sz w:val="20"/>
          <w:szCs w:val="20"/>
        </w:rPr>
        <w:t>entidad</w:t>
      </w:r>
      <w:r w:rsidR="00FC722B">
        <w:rPr>
          <w:sz w:val="20"/>
          <w:szCs w:val="20"/>
        </w:rPr>
        <w:t xml:space="preserve"> </w:t>
      </w:r>
      <w:r w:rsidR="00FC722B">
        <w:rPr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FC722B">
        <w:rPr>
          <w:sz w:val="20"/>
          <w:szCs w:val="20"/>
        </w:rPr>
        <w:instrText xml:space="preserve"> FORMTEXT </w:instrText>
      </w:r>
      <w:r w:rsidR="00FC722B">
        <w:rPr>
          <w:sz w:val="20"/>
          <w:szCs w:val="20"/>
        </w:rPr>
      </w:r>
      <w:r w:rsidR="00FC722B">
        <w:rPr>
          <w:sz w:val="20"/>
          <w:szCs w:val="20"/>
        </w:rPr>
        <w:fldChar w:fldCharType="separate"/>
      </w:r>
      <w:r w:rsidR="00FC722B">
        <w:rPr>
          <w:noProof/>
          <w:sz w:val="20"/>
          <w:szCs w:val="20"/>
        </w:rPr>
        <w:t> </w:t>
      </w:r>
      <w:r w:rsidR="00FC722B">
        <w:rPr>
          <w:noProof/>
          <w:sz w:val="20"/>
          <w:szCs w:val="20"/>
        </w:rPr>
        <w:t> </w:t>
      </w:r>
      <w:r w:rsidR="00FC722B">
        <w:rPr>
          <w:noProof/>
          <w:sz w:val="20"/>
          <w:szCs w:val="20"/>
        </w:rPr>
        <w:t> </w:t>
      </w:r>
      <w:r w:rsidR="00FC722B">
        <w:rPr>
          <w:noProof/>
          <w:sz w:val="20"/>
          <w:szCs w:val="20"/>
        </w:rPr>
        <w:t> </w:t>
      </w:r>
      <w:r w:rsidR="00FC722B">
        <w:rPr>
          <w:noProof/>
          <w:sz w:val="20"/>
          <w:szCs w:val="20"/>
        </w:rPr>
        <w:t> </w:t>
      </w:r>
      <w:r w:rsidR="00FC722B"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>,</w:t>
      </w:r>
      <w:r w:rsidR="008D3B08">
        <w:rPr>
          <w:sz w:val="20"/>
          <w:szCs w:val="20"/>
        </w:rPr>
        <w:t>con C</w:t>
      </w:r>
      <w:r w:rsidRPr="00EE00EA">
        <w:rPr>
          <w:sz w:val="20"/>
          <w:szCs w:val="20"/>
        </w:rPr>
        <w:t xml:space="preserve">IF </w:t>
      </w:r>
      <w:r w:rsidR="00FC722B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FC722B">
        <w:rPr>
          <w:sz w:val="20"/>
          <w:szCs w:val="20"/>
        </w:rPr>
        <w:instrText xml:space="preserve"> FORMTEXT </w:instrText>
      </w:r>
      <w:r w:rsidR="00FC722B">
        <w:rPr>
          <w:sz w:val="20"/>
          <w:szCs w:val="20"/>
        </w:rPr>
      </w:r>
      <w:r w:rsidR="00FC722B">
        <w:rPr>
          <w:sz w:val="20"/>
          <w:szCs w:val="20"/>
        </w:rPr>
        <w:fldChar w:fldCharType="separate"/>
      </w:r>
      <w:r w:rsidR="00FC722B">
        <w:rPr>
          <w:noProof/>
          <w:sz w:val="20"/>
          <w:szCs w:val="20"/>
        </w:rPr>
        <w:t> </w:t>
      </w:r>
      <w:r w:rsidR="00FC722B">
        <w:rPr>
          <w:noProof/>
          <w:sz w:val="20"/>
          <w:szCs w:val="20"/>
        </w:rPr>
        <w:t> </w:t>
      </w:r>
      <w:r w:rsidR="00FC722B">
        <w:rPr>
          <w:noProof/>
          <w:sz w:val="20"/>
          <w:szCs w:val="20"/>
        </w:rPr>
        <w:t> </w:t>
      </w:r>
      <w:r w:rsidR="00FC722B">
        <w:rPr>
          <w:noProof/>
          <w:sz w:val="20"/>
          <w:szCs w:val="20"/>
        </w:rPr>
        <w:t> </w:t>
      </w:r>
      <w:r w:rsidR="00FC722B">
        <w:rPr>
          <w:noProof/>
          <w:sz w:val="20"/>
          <w:szCs w:val="20"/>
        </w:rPr>
        <w:t> </w:t>
      </w:r>
      <w:r w:rsidR="00FC722B">
        <w:rPr>
          <w:sz w:val="20"/>
          <w:szCs w:val="20"/>
        </w:rPr>
        <w:fldChar w:fldCharType="end"/>
      </w:r>
      <w:bookmarkEnd w:id="4"/>
      <w:r w:rsidRPr="00EE00EA">
        <w:rPr>
          <w:sz w:val="20"/>
          <w:szCs w:val="20"/>
        </w:rPr>
        <w:t>, y domicilio fiscal en</w:t>
      </w:r>
      <w:r w:rsidR="00FC722B">
        <w:rPr>
          <w:sz w:val="20"/>
          <w:szCs w:val="20"/>
        </w:rPr>
        <w:t xml:space="preserve"> </w:t>
      </w:r>
      <w:r w:rsidR="00FC722B">
        <w:rPr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FC722B">
        <w:rPr>
          <w:sz w:val="20"/>
          <w:szCs w:val="20"/>
        </w:rPr>
        <w:instrText xml:space="preserve"> FORMTEXT </w:instrText>
      </w:r>
      <w:r w:rsidR="00FC722B">
        <w:rPr>
          <w:sz w:val="20"/>
          <w:szCs w:val="20"/>
        </w:rPr>
      </w:r>
      <w:r w:rsidR="00FC722B">
        <w:rPr>
          <w:sz w:val="20"/>
          <w:szCs w:val="20"/>
        </w:rPr>
        <w:fldChar w:fldCharType="separate"/>
      </w:r>
      <w:r w:rsidR="00FC722B">
        <w:rPr>
          <w:noProof/>
          <w:sz w:val="20"/>
          <w:szCs w:val="20"/>
        </w:rPr>
        <w:t> </w:t>
      </w:r>
      <w:r w:rsidR="00FC722B">
        <w:rPr>
          <w:noProof/>
          <w:sz w:val="20"/>
          <w:szCs w:val="20"/>
        </w:rPr>
        <w:t> </w:t>
      </w:r>
      <w:r w:rsidR="00FC722B">
        <w:rPr>
          <w:noProof/>
          <w:sz w:val="20"/>
          <w:szCs w:val="20"/>
        </w:rPr>
        <w:t> </w:t>
      </w:r>
      <w:r w:rsidR="00FC722B">
        <w:rPr>
          <w:noProof/>
          <w:sz w:val="20"/>
          <w:szCs w:val="20"/>
        </w:rPr>
        <w:t> </w:t>
      </w:r>
      <w:r w:rsidR="00FC722B">
        <w:rPr>
          <w:noProof/>
          <w:sz w:val="20"/>
          <w:szCs w:val="20"/>
        </w:rPr>
        <w:t> </w:t>
      </w:r>
      <w:r w:rsidR="00FC722B">
        <w:rPr>
          <w:sz w:val="20"/>
          <w:szCs w:val="20"/>
        </w:rPr>
        <w:fldChar w:fldCharType="end"/>
      </w:r>
      <w:bookmarkEnd w:id="5"/>
      <w:r w:rsidRPr="00EE00EA">
        <w:rPr>
          <w:sz w:val="20"/>
          <w:szCs w:val="20"/>
        </w:rPr>
        <w:t xml:space="preserve"> </w:t>
      </w:r>
      <w:r w:rsidR="00AF48E6">
        <w:rPr>
          <w:sz w:val="20"/>
          <w:szCs w:val="20"/>
        </w:rPr>
        <w:t xml:space="preserve">en la condición de </w:t>
      </w:r>
      <w:r w:rsidR="00FC722B">
        <w:rPr>
          <w:sz w:val="20"/>
          <w:szCs w:val="20"/>
        </w:rPr>
        <w:t>solicitante/</w:t>
      </w:r>
      <w:r w:rsidR="00AF48E6">
        <w:rPr>
          <w:sz w:val="20"/>
          <w:szCs w:val="20"/>
        </w:rPr>
        <w:t xml:space="preserve">beneficiario de ayudas financiadas con recursos provenientes del PRTR/ </w:t>
      </w:r>
      <w:r w:rsidRPr="00EE00EA">
        <w:rPr>
          <w:sz w:val="20"/>
          <w:szCs w:val="20"/>
        </w:rPr>
        <w:t xml:space="preserve">que participa como </w:t>
      </w:r>
      <w:r w:rsidR="00AF48E6">
        <w:rPr>
          <w:sz w:val="20"/>
          <w:szCs w:val="20"/>
        </w:rPr>
        <w:t>destinatario del encargo</w:t>
      </w:r>
      <w:r w:rsidRPr="00EE00EA">
        <w:rPr>
          <w:sz w:val="20"/>
          <w:szCs w:val="20"/>
        </w:rPr>
        <w:t xml:space="preserve">, en el desarrollo de actuaciones necesarias para la consecución de los objetivos definidos en el Componente </w:t>
      </w:r>
      <w:r w:rsidR="00AF48E6">
        <w:rPr>
          <w:sz w:val="20"/>
          <w:szCs w:val="20"/>
        </w:rPr>
        <w:t>23</w:t>
      </w:r>
      <w:r>
        <w:rPr>
          <w:sz w:val="20"/>
          <w:szCs w:val="20"/>
        </w:rPr>
        <w:t xml:space="preserve">, </w:t>
      </w:r>
      <w:r w:rsidRPr="00AF48E6">
        <w:rPr>
          <w:i/>
          <w:sz w:val="20"/>
          <w:szCs w:val="20"/>
        </w:rPr>
        <w:t>«</w:t>
      </w:r>
      <w:r w:rsidR="00AF48E6" w:rsidRPr="00AF48E6">
        <w:rPr>
          <w:i/>
          <w:sz w:val="20"/>
          <w:szCs w:val="20"/>
        </w:rPr>
        <w:t xml:space="preserve"> Nuevas políticas públicas para un mercado de trabajo dinámico, resiliente e inclusivo</w:t>
      </w:r>
      <w:r w:rsidRPr="00AF48E6">
        <w:rPr>
          <w:i/>
          <w:sz w:val="20"/>
          <w:szCs w:val="20"/>
        </w:rPr>
        <w:t>»,</w:t>
      </w:r>
      <w:r>
        <w:rPr>
          <w:sz w:val="20"/>
          <w:szCs w:val="20"/>
        </w:rPr>
        <w:t xml:space="preserve"> </w:t>
      </w:r>
      <w:r w:rsidRPr="00EE00EA">
        <w:rPr>
          <w:sz w:val="20"/>
          <w:szCs w:val="20"/>
        </w:rPr>
        <w:t>manifiesta</w:t>
      </w:r>
      <w:r w:rsidR="00FC722B">
        <w:rPr>
          <w:sz w:val="20"/>
          <w:szCs w:val="20"/>
        </w:rPr>
        <w:t xml:space="preserve"> e</w:t>
      </w:r>
      <w:r>
        <w:rPr>
          <w:sz w:val="20"/>
          <w:szCs w:val="20"/>
        </w:rPr>
        <w:t>star informado/a de lo siguiente:</w:t>
      </w:r>
    </w:p>
    <w:p w14:paraId="399E4B36" w14:textId="77777777" w:rsidR="008A46F5" w:rsidRDefault="008A46F5" w:rsidP="008A46F5">
      <w:pPr>
        <w:pStyle w:val="Default"/>
        <w:spacing w:line="36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Que el artículo 129 del </w:t>
      </w:r>
      <w:r w:rsidRPr="004E0D29">
        <w:rPr>
          <w:sz w:val="20"/>
          <w:szCs w:val="20"/>
        </w:rPr>
        <w:t>Reglamento (UE, Euratom) 2018/1046 del Parlamento Europeo y del Consejo, de 18 de julio de 2018 («Reglamento Financiero»)</w:t>
      </w:r>
      <w:r>
        <w:rPr>
          <w:sz w:val="20"/>
          <w:szCs w:val="20"/>
        </w:rPr>
        <w:t xml:space="preserve">, en relación a la cooperación para la protección de los intereses financieros de la Unión, establece que </w:t>
      </w:r>
      <w:r w:rsidRPr="004E0D29">
        <w:rPr>
          <w:i/>
          <w:sz w:val="20"/>
          <w:szCs w:val="20"/>
        </w:rPr>
        <w:t>“Toda persona o entidad que reciba fondos de la Unión cooperará plenamente en la defensa de los intereses financieros de la Unión y concederá, como condición para recibir los fondos, los derechos y el acceso necesarios para que el ordenador competente, la Fiscalía Europea respecto de los Estados miembros participantes en la cooperación reforzada en virtud del Reglamento (UE) 2017/1939, la OLAF, el Tribunal de Cuentas y, cuando proceda, las autoridades nacionales competentes, ejerzan plenamente sus competencias respectivas. En el caso de la OLAF, dichos derechos incluirán el derecho a realizar investigaciones, entre otras cosas inspecciones y controles in situ, de conformidad con el Reglamento (UE, Euratom) n.o 883/2013 del Parla</w:t>
      </w:r>
      <w:r>
        <w:rPr>
          <w:i/>
          <w:sz w:val="20"/>
          <w:szCs w:val="20"/>
        </w:rPr>
        <w:t>mento Europeo y del Consejo.</w:t>
      </w:r>
    </w:p>
    <w:p w14:paraId="08B83B53" w14:textId="77777777" w:rsidR="008A46F5" w:rsidRPr="004E0D29" w:rsidRDefault="008A46F5" w:rsidP="008A46F5">
      <w:pPr>
        <w:pStyle w:val="Default"/>
        <w:spacing w:line="360" w:lineRule="auto"/>
        <w:rPr>
          <w:sz w:val="20"/>
          <w:szCs w:val="20"/>
        </w:rPr>
      </w:pPr>
      <w:r w:rsidRPr="003C6B07">
        <w:rPr>
          <w:i/>
          <w:sz w:val="20"/>
          <w:szCs w:val="20"/>
        </w:rPr>
        <w:t>Toda persona o entidad que reciba fondos de la Unión en régimen de gestión directa e indirecta deberá comprometerse por escrito a conceder los derechos necesarios a que se refiere el apartado 1 y deberá garantizar que los terceros implicados en la ejecución de los fondos de la Unión concedan derechos equivalentes</w:t>
      </w:r>
      <w:r>
        <w:rPr>
          <w:i/>
          <w:sz w:val="20"/>
          <w:szCs w:val="20"/>
        </w:rPr>
        <w:t>”</w:t>
      </w:r>
      <w:r w:rsidRPr="003C6B07">
        <w:rPr>
          <w:i/>
          <w:sz w:val="20"/>
          <w:szCs w:val="20"/>
        </w:rPr>
        <w:t>.</w:t>
      </w:r>
    </w:p>
    <w:p w14:paraId="1EC8976D" w14:textId="77777777" w:rsidR="008A46F5" w:rsidRDefault="008A46F5" w:rsidP="008A46F5">
      <w:pPr>
        <w:pStyle w:val="xmsonormal"/>
      </w:pPr>
      <w:r>
        <w:t> </w:t>
      </w:r>
    </w:p>
    <w:p w14:paraId="1065F3E3" w14:textId="77777777" w:rsidR="008A46F5" w:rsidRDefault="008A46F5" w:rsidP="008A46F5">
      <w:pPr>
        <w:pStyle w:val="Default"/>
        <w:spacing w:line="360" w:lineRule="auto"/>
        <w:rPr>
          <w:sz w:val="20"/>
          <w:szCs w:val="20"/>
        </w:rPr>
      </w:pPr>
    </w:p>
    <w:p w14:paraId="324A034A" w14:textId="77777777" w:rsidR="008A46F5" w:rsidRPr="00EE00EA" w:rsidRDefault="008A46F5" w:rsidP="008A46F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5C6CEDB8" w14:textId="77777777" w:rsidR="00FC722B" w:rsidRDefault="00FC722B" w:rsidP="008A46F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6"/>
      <w:r w:rsidR="008A46F5">
        <w:rPr>
          <w:rFonts w:ascii="Arial" w:hAnsi="Arial" w:cs="Arial"/>
          <w:color w:val="000000"/>
          <w:sz w:val="20"/>
          <w:szCs w:val="20"/>
        </w:rPr>
        <w:t xml:space="preserve"> 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7"/>
      <w:r w:rsidR="008A46F5" w:rsidRPr="00EE00EA">
        <w:rPr>
          <w:rFonts w:ascii="Arial" w:hAnsi="Arial" w:cs="Arial"/>
          <w:color w:val="000000"/>
          <w:sz w:val="20"/>
          <w:szCs w:val="20"/>
        </w:rPr>
        <w:t xml:space="preserve"> de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8"/>
      <w:r w:rsidR="008A46F5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59E8A2C1" w14:textId="77777777" w:rsidR="00FC722B" w:rsidRDefault="00FC722B" w:rsidP="008A46F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4CB8AA11" w14:textId="77777777" w:rsidR="008A46F5" w:rsidRPr="00EE00EA" w:rsidRDefault="008A46F5" w:rsidP="008A46F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Fdo: </w:t>
      </w:r>
      <w:r w:rsidR="00FC722B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FC722B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FC722B">
        <w:rPr>
          <w:rFonts w:ascii="Arial" w:hAnsi="Arial" w:cs="Arial"/>
          <w:color w:val="000000"/>
          <w:sz w:val="20"/>
          <w:szCs w:val="20"/>
        </w:rPr>
      </w:r>
      <w:r w:rsidR="00FC722B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FC722B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C722B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C722B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C722B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C722B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C722B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9"/>
    </w:p>
    <w:p w14:paraId="636133DA" w14:textId="77777777" w:rsidR="000A180F" w:rsidRPr="003179CD" w:rsidRDefault="008A46F5" w:rsidP="00FC722B">
      <w:pPr>
        <w:jc w:val="center"/>
      </w:pPr>
      <w:r w:rsidRPr="00EE00EA">
        <w:rPr>
          <w:rFonts w:ascii="Arial" w:hAnsi="Arial" w:cs="Arial"/>
          <w:color w:val="000000"/>
          <w:sz w:val="20"/>
          <w:szCs w:val="20"/>
        </w:rPr>
        <w:t xml:space="preserve">Cargo: </w:t>
      </w:r>
      <w:r w:rsidR="00FC722B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FC722B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FC722B">
        <w:rPr>
          <w:rFonts w:ascii="Arial" w:hAnsi="Arial" w:cs="Arial"/>
          <w:color w:val="000000"/>
          <w:sz w:val="20"/>
          <w:szCs w:val="20"/>
        </w:rPr>
      </w:r>
      <w:r w:rsidR="00FC722B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FC722B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C722B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C722B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C722B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C722B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C722B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0"/>
    </w:p>
    <w:sectPr w:rsidR="000A180F" w:rsidRPr="003179CD" w:rsidSect="000F3B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FC836" w14:textId="77777777" w:rsidR="00CD2F7E" w:rsidRDefault="00CD2F7E" w:rsidP="0024397E">
      <w:pPr>
        <w:spacing w:after="0"/>
      </w:pPr>
      <w:r>
        <w:separator/>
      </w:r>
    </w:p>
  </w:endnote>
  <w:endnote w:type="continuationSeparator" w:id="0">
    <w:p w14:paraId="0DBFD41C" w14:textId="77777777" w:rsidR="00CD2F7E" w:rsidRDefault="00CD2F7E" w:rsidP="002439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3FAFB" w14:textId="77777777" w:rsidR="00600E93" w:rsidRDefault="00600E9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BF0D7" w14:textId="77777777" w:rsidR="000A7B7A" w:rsidRPr="00BB5D1C" w:rsidRDefault="000A7B7A" w:rsidP="000A7B7A">
    <w:pPr>
      <w:pStyle w:val="Encabezado"/>
      <w:ind w:right="-459"/>
      <w:jc w:val="right"/>
      <w:rPr>
        <w:rFonts w:ascii="Gotham" w:hAnsi="Gotham"/>
        <w:sz w:val="12"/>
        <w:szCs w:val="12"/>
      </w:rPr>
    </w:pPr>
    <w:r w:rsidRPr="00BB5D1C">
      <w:rPr>
        <w:rFonts w:ascii="Gotham" w:hAnsi="Gotham" w:cs="Arial"/>
        <w:b/>
        <w:bCs/>
        <w:color w:val="000000"/>
        <w:sz w:val="12"/>
        <w:szCs w:val="12"/>
        <w:bdr w:val="none" w:sz="0" w:space="0" w:color="auto" w:frame="1"/>
        <w:shd w:val="clear" w:color="auto" w:fill="FFFFFF"/>
      </w:rPr>
      <w:t>Plan de Recuperación, Transformación y Resiliencia - Financiado por la Unión Europea – NextGenerationEU</w:t>
    </w:r>
  </w:p>
  <w:p w14:paraId="5DEE1F09" w14:textId="77777777" w:rsidR="000A7B7A" w:rsidRDefault="000A7B7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D4A14" w14:textId="77777777" w:rsidR="00600E93" w:rsidRDefault="00600E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D73E4" w14:textId="77777777" w:rsidR="00CD2F7E" w:rsidRDefault="00CD2F7E" w:rsidP="0024397E">
      <w:pPr>
        <w:spacing w:after="0"/>
      </w:pPr>
      <w:r>
        <w:separator/>
      </w:r>
    </w:p>
  </w:footnote>
  <w:footnote w:type="continuationSeparator" w:id="0">
    <w:p w14:paraId="529F7310" w14:textId="77777777" w:rsidR="00CD2F7E" w:rsidRDefault="00CD2F7E" w:rsidP="002439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F7D20" w14:textId="77777777" w:rsidR="00600E93" w:rsidRDefault="00600E9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571D2" w14:textId="7B59A895" w:rsidR="0024397E" w:rsidRDefault="00600E93">
    <w:pPr>
      <w:pStyle w:val="Encabezado"/>
    </w:pPr>
    <w:r>
      <w:rPr>
        <w:noProof/>
        <w:lang w:eastAsia="es-ES"/>
      </w:rPr>
      <w:drawing>
        <wp:inline distT="0" distB="0" distL="0" distR="0" wp14:anchorId="39A54BB3" wp14:editId="3FF9ADD6">
          <wp:extent cx="5400040" cy="594036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 Next GenerationUNA LÍNEA UE-MTMAU-PRTR-PIREP-CARM_Mesa de trabaj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94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11" w:name="_GoBack"/>
    <w:bookmarkEnd w:id="1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91A99" w14:textId="77777777" w:rsidR="00600E93" w:rsidRDefault="00600E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1446"/>
    <w:multiLevelType w:val="hybridMultilevel"/>
    <w:tmpl w:val="1BFE5A54"/>
    <w:lvl w:ilvl="0" w:tplc="658C184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684D"/>
    <w:multiLevelType w:val="hybridMultilevel"/>
    <w:tmpl w:val="4364CB98"/>
    <w:lvl w:ilvl="0" w:tplc="4FA6EF68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59BE"/>
    <w:multiLevelType w:val="hybridMultilevel"/>
    <w:tmpl w:val="4680F1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FA6EF68">
      <w:start w:val="1"/>
      <w:numFmt w:val="bullet"/>
      <w:lvlText w:val="─"/>
      <w:lvlJc w:val="left"/>
      <w:pPr>
        <w:ind w:left="1440" w:hanging="360"/>
      </w:pPr>
      <w:rPr>
        <w:rFonts w:ascii="Arial" w:hAnsi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20394"/>
    <w:multiLevelType w:val="hybridMultilevel"/>
    <w:tmpl w:val="FBD24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55343"/>
    <w:multiLevelType w:val="hybridMultilevel"/>
    <w:tmpl w:val="CEE47CAA"/>
    <w:lvl w:ilvl="0" w:tplc="E4AE839C"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4723F8A"/>
    <w:multiLevelType w:val="hybridMultilevel"/>
    <w:tmpl w:val="EB302AAA"/>
    <w:lvl w:ilvl="0" w:tplc="00C84F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D2D93"/>
    <w:multiLevelType w:val="hybridMultilevel"/>
    <w:tmpl w:val="614290DE"/>
    <w:lvl w:ilvl="0" w:tplc="219CA4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90058"/>
    <w:multiLevelType w:val="hybridMultilevel"/>
    <w:tmpl w:val="2B34B434"/>
    <w:lvl w:ilvl="0" w:tplc="A3069B94">
      <w:start w:val="1"/>
      <w:numFmt w:val="decimal"/>
      <w:pStyle w:val="Ttulo3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E18EA0AE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C0131B"/>
    <w:multiLevelType w:val="hybridMultilevel"/>
    <w:tmpl w:val="57F6EA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04180"/>
    <w:multiLevelType w:val="hybridMultilevel"/>
    <w:tmpl w:val="3DC038F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3EB20EC"/>
    <w:multiLevelType w:val="hybridMultilevel"/>
    <w:tmpl w:val="49B4FBDA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F6190D"/>
    <w:multiLevelType w:val="hybridMultilevel"/>
    <w:tmpl w:val="6D62B22E"/>
    <w:lvl w:ilvl="0" w:tplc="4FA6EF68">
      <w:start w:val="1"/>
      <w:numFmt w:val="bullet"/>
      <w:lvlText w:val="─"/>
      <w:lvlJc w:val="left"/>
      <w:pPr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006339"/>
    <w:multiLevelType w:val="hybridMultilevel"/>
    <w:tmpl w:val="321CBC2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C50DBA"/>
    <w:multiLevelType w:val="hybridMultilevel"/>
    <w:tmpl w:val="99FE2506"/>
    <w:lvl w:ilvl="0" w:tplc="E4AE839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23915"/>
    <w:multiLevelType w:val="hybridMultilevel"/>
    <w:tmpl w:val="352E7D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D7599"/>
    <w:multiLevelType w:val="hybridMultilevel"/>
    <w:tmpl w:val="920EC10E"/>
    <w:lvl w:ilvl="0" w:tplc="4FA6EF68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5093D"/>
    <w:multiLevelType w:val="hybridMultilevel"/>
    <w:tmpl w:val="314C9E6E"/>
    <w:lvl w:ilvl="0" w:tplc="4FA6EF68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13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10"/>
  </w:num>
  <w:num w:numId="14">
    <w:abstractNumId w:val="16"/>
  </w:num>
  <w:num w:numId="15">
    <w:abstractNumId w:val="14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7E"/>
    <w:rsid w:val="000A180F"/>
    <w:rsid w:val="000A7B7A"/>
    <w:rsid w:val="000F3B95"/>
    <w:rsid w:val="0024397E"/>
    <w:rsid w:val="0026068F"/>
    <w:rsid w:val="002C3925"/>
    <w:rsid w:val="002E3B52"/>
    <w:rsid w:val="003179CD"/>
    <w:rsid w:val="00377F1F"/>
    <w:rsid w:val="004B0DAC"/>
    <w:rsid w:val="005B5F21"/>
    <w:rsid w:val="00600E93"/>
    <w:rsid w:val="007D1CD1"/>
    <w:rsid w:val="008A46F5"/>
    <w:rsid w:val="008B5961"/>
    <w:rsid w:val="008D3B08"/>
    <w:rsid w:val="008F17BD"/>
    <w:rsid w:val="00946D31"/>
    <w:rsid w:val="00976477"/>
    <w:rsid w:val="00A4633F"/>
    <w:rsid w:val="00AF48E6"/>
    <w:rsid w:val="00C551EF"/>
    <w:rsid w:val="00C57E8C"/>
    <w:rsid w:val="00CD2F7E"/>
    <w:rsid w:val="00D50732"/>
    <w:rsid w:val="00E7528A"/>
    <w:rsid w:val="00F8691E"/>
    <w:rsid w:val="00FC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511D4C"/>
  <w15:chartTrackingRefBased/>
  <w15:docId w15:val="{870DEA61-AA33-4253-AF4F-124FBB30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E3B5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1"/>
    <w:qFormat/>
    <w:rsid w:val="00A4633F"/>
    <w:pPr>
      <w:spacing w:after="240"/>
      <w:outlineLvl w:val="0"/>
    </w:pPr>
    <w:rPr>
      <w:rFonts w:asciiTheme="minorHAnsi" w:hAnsiTheme="minorHAnsi" w:cstheme="minorHAnsi"/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633F"/>
    <w:pPr>
      <w:outlineLvl w:val="1"/>
    </w:pPr>
    <w:rPr>
      <w:rFonts w:asciiTheme="minorHAnsi" w:hAnsiTheme="minorHAnsi" w:cstheme="minorHAnsi"/>
      <w:b/>
      <w:u w:val="single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A4633F"/>
    <w:pPr>
      <w:numPr>
        <w:numId w:val="10"/>
      </w:numPr>
      <w:spacing w:line="259" w:lineRule="auto"/>
      <w:ind w:left="357" w:hanging="357"/>
      <w:outlineLvl w:val="2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nhideWhenUsed/>
    <w:rsid w:val="0024397E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encabezado Car"/>
    <w:basedOn w:val="Fuentedeprrafopredeter"/>
    <w:link w:val="Encabezado"/>
    <w:rsid w:val="0024397E"/>
  </w:style>
  <w:style w:type="paragraph" w:styleId="Piedepgina">
    <w:name w:val="footer"/>
    <w:basedOn w:val="Normal"/>
    <w:link w:val="PiedepginaCar"/>
    <w:uiPriority w:val="99"/>
    <w:unhideWhenUsed/>
    <w:rsid w:val="0024397E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97E"/>
  </w:style>
  <w:style w:type="table" w:styleId="Tablaconcuadrcula">
    <w:name w:val="Table Grid"/>
    <w:basedOn w:val="Tablanormal"/>
    <w:uiPriority w:val="39"/>
    <w:rsid w:val="00243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3B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B52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A4633F"/>
    <w:rPr>
      <w:rFonts w:eastAsia="Times New Roman" w:cstheme="minorHAnsi"/>
      <w:b/>
      <w:sz w:val="24"/>
      <w:szCs w:val="24"/>
      <w:lang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A4633F"/>
    <w:rPr>
      <w:rFonts w:eastAsia="Times New Roman" w:cstheme="minorHAnsi"/>
      <w:b/>
      <w:sz w:val="24"/>
      <w:szCs w:val="24"/>
      <w:u w:val="single"/>
      <w:lang w:eastAsia="zh-CN"/>
    </w:rPr>
  </w:style>
  <w:style w:type="paragraph" w:customStyle="1" w:styleId="Cuerpodetexto">
    <w:name w:val="Cuerpo de texto"/>
    <w:basedOn w:val="Normal"/>
    <w:rsid w:val="002E3B52"/>
    <w:pPr>
      <w:autoSpaceDE w:val="0"/>
    </w:pPr>
    <w:rPr>
      <w:rFonts w:ascii="Arial" w:hAnsi="Arial" w:cs="Arial"/>
      <w:color w:val="000000"/>
      <w:sz w:val="19"/>
      <w:szCs w:val="19"/>
    </w:rPr>
  </w:style>
  <w:style w:type="paragraph" w:styleId="Prrafodelista">
    <w:name w:val="List Paragraph"/>
    <w:basedOn w:val="Normal"/>
    <w:uiPriority w:val="34"/>
    <w:qFormat/>
    <w:rsid w:val="002E3B52"/>
    <w:pPr>
      <w:ind w:left="708"/>
    </w:pPr>
    <w:rPr>
      <w:sz w:val="20"/>
      <w:szCs w:val="20"/>
      <w:lang w:eastAsia="es-ES"/>
    </w:rPr>
  </w:style>
  <w:style w:type="paragraph" w:customStyle="1" w:styleId="Default">
    <w:name w:val="Default"/>
    <w:rsid w:val="002E3B52"/>
    <w:pPr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E3B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3B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3B5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tulo3Car">
    <w:name w:val="Título 3 Car"/>
    <w:basedOn w:val="Fuentedeprrafopredeter"/>
    <w:link w:val="Ttulo3"/>
    <w:uiPriority w:val="9"/>
    <w:rsid w:val="00A4633F"/>
    <w:rPr>
      <w:b/>
    </w:rPr>
  </w:style>
  <w:style w:type="paragraph" w:customStyle="1" w:styleId="xmsonormal">
    <w:name w:val="x_msonormal"/>
    <w:basedOn w:val="Normal"/>
    <w:uiPriority w:val="99"/>
    <w:rsid w:val="008A46F5"/>
    <w:pPr>
      <w:spacing w:after="0"/>
      <w:jc w:val="left"/>
    </w:pPr>
    <w:rPr>
      <w:rFonts w:eastAsiaTheme="minorHAns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A046D7C5.dotm</Template>
  <TotalTime>1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JPF</dc:creator>
  <cp:keywords/>
  <dc:description/>
  <cp:lastModifiedBy>MUNUERA PEREZ, M. FUENSANTA</cp:lastModifiedBy>
  <cp:revision>3</cp:revision>
  <cp:lastPrinted>2022-03-26T17:06:00Z</cp:lastPrinted>
  <dcterms:created xsi:type="dcterms:W3CDTF">2023-02-28T14:05:00Z</dcterms:created>
  <dcterms:modified xsi:type="dcterms:W3CDTF">2023-03-02T17:57:00Z</dcterms:modified>
</cp:coreProperties>
</file>